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14" w:rsidRPr="00C9200D" w:rsidRDefault="00ED00D0">
      <w:pPr>
        <w:pStyle w:val="Date"/>
        <w:rPr>
          <w:rFonts w:ascii="LongIsland" w:hAnsi="LongIsland"/>
        </w:rPr>
      </w:pPr>
      <w:sdt>
        <w:sdtPr>
          <w:rPr>
            <w:rFonts w:ascii="LongIsland" w:hAnsi="LongIsland"/>
          </w:rPr>
          <w:id w:val="-80211151"/>
          <w:placeholder>
            <w:docPart w:val="78864664C80D483BBA40AE02E3D342C4"/>
          </w:placeholder>
          <w:date w:fullDate="2017-0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49BF" w:rsidRPr="00C9200D">
            <w:rPr>
              <w:rFonts w:ascii="LongIsland" w:hAnsi="LongIsland"/>
            </w:rPr>
            <w:t>2/1/2017</w:t>
          </w:r>
        </w:sdtContent>
      </w:sdt>
    </w:p>
    <w:p w:rsidR="00C9200D" w:rsidRPr="00256C67" w:rsidRDefault="00C9200D" w:rsidP="00C9200D">
      <w:pPr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>Greeting in the name of Jesus,</w:t>
      </w:r>
    </w:p>
    <w:p w:rsidR="00305337" w:rsidRPr="00256C67" w:rsidRDefault="00C9200D" w:rsidP="00C9200D">
      <w:pPr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>The Board of Lutheran Men</w:t>
      </w:r>
      <w:r w:rsidR="00625572">
        <w:rPr>
          <w:rFonts w:ascii="LongIsland" w:hAnsi="LongIsland"/>
          <w:sz w:val="24"/>
          <w:szCs w:val="24"/>
        </w:rPr>
        <w:t xml:space="preserve"> in Mission personally </w:t>
      </w:r>
      <w:r w:rsidR="00585A90">
        <w:rPr>
          <w:rFonts w:ascii="LongIsland" w:hAnsi="LongIsland"/>
          <w:sz w:val="24"/>
          <w:szCs w:val="24"/>
        </w:rPr>
        <w:t>invites all Men of O</w:t>
      </w:r>
      <w:r w:rsidRPr="00256C67">
        <w:rPr>
          <w:rFonts w:ascii="LongIsland" w:hAnsi="LongIsland"/>
          <w:sz w:val="24"/>
          <w:szCs w:val="24"/>
        </w:rPr>
        <w:t xml:space="preserve">ur </w:t>
      </w:r>
      <w:r w:rsidR="00585A90">
        <w:rPr>
          <w:rFonts w:ascii="LongIsland" w:hAnsi="LongIsland"/>
          <w:sz w:val="24"/>
          <w:szCs w:val="24"/>
        </w:rPr>
        <w:t xml:space="preserve">Synod’s </w:t>
      </w:r>
      <w:r w:rsidRPr="00256C67">
        <w:rPr>
          <w:rFonts w:ascii="LongIsland" w:hAnsi="LongIsland"/>
          <w:sz w:val="24"/>
          <w:szCs w:val="24"/>
        </w:rPr>
        <w:t>Congregation</w:t>
      </w:r>
      <w:r w:rsidR="00585A90">
        <w:rPr>
          <w:rFonts w:ascii="LongIsland" w:hAnsi="LongIsland"/>
          <w:sz w:val="24"/>
          <w:szCs w:val="24"/>
        </w:rPr>
        <w:t>s</w:t>
      </w:r>
      <w:r w:rsidRPr="00256C67">
        <w:rPr>
          <w:rFonts w:ascii="LongIsland" w:hAnsi="LongIsland"/>
          <w:sz w:val="24"/>
          <w:szCs w:val="24"/>
        </w:rPr>
        <w:t xml:space="preserve"> to our Annual Meeting “A Bold Gathering” to be held on March 18</w:t>
      </w:r>
      <w:r w:rsidRPr="00256C67">
        <w:rPr>
          <w:rFonts w:ascii="LongIsland" w:hAnsi="LongIsland"/>
          <w:sz w:val="24"/>
          <w:szCs w:val="24"/>
          <w:vertAlign w:val="superscript"/>
        </w:rPr>
        <w:t>th</w:t>
      </w:r>
      <w:r w:rsidRPr="00256C67">
        <w:rPr>
          <w:rFonts w:ascii="LongIsland" w:hAnsi="LongIsland"/>
          <w:sz w:val="24"/>
          <w:szCs w:val="24"/>
        </w:rPr>
        <w:t xml:space="preserve"> 2017 at</w:t>
      </w:r>
      <w:r w:rsidR="00B67250" w:rsidRPr="00256C67">
        <w:rPr>
          <w:rFonts w:ascii="LongIsland" w:hAnsi="LongIsland"/>
          <w:sz w:val="24"/>
          <w:szCs w:val="24"/>
        </w:rPr>
        <w:t>:</w:t>
      </w:r>
    </w:p>
    <w:p w:rsidR="00B67250" w:rsidRPr="00256C67" w:rsidRDefault="00305337" w:rsidP="00305337">
      <w:pPr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>Peace of Prince Lutheran Church</w:t>
      </w:r>
      <w:r w:rsidR="00860824" w:rsidRPr="00256C67">
        <w:rPr>
          <w:rFonts w:ascii="LongIsland" w:hAnsi="LongIsland"/>
          <w:sz w:val="24"/>
          <w:szCs w:val="24"/>
        </w:rPr>
        <w:t xml:space="preserve"> 225-17 115</w:t>
      </w:r>
      <w:r w:rsidR="00860824" w:rsidRPr="00256C67">
        <w:rPr>
          <w:rFonts w:ascii="LongIsland" w:hAnsi="LongIsland"/>
          <w:sz w:val="24"/>
          <w:szCs w:val="24"/>
          <w:vertAlign w:val="superscript"/>
        </w:rPr>
        <w:t>th</w:t>
      </w:r>
      <w:r w:rsidR="00256C67">
        <w:rPr>
          <w:rFonts w:ascii="LongIsland" w:hAnsi="LongIsland"/>
          <w:sz w:val="24"/>
          <w:szCs w:val="24"/>
        </w:rPr>
        <w:t xml:space="preserve"> </w:t>
      </w:r>
      <w:r w:rsidR="00860824" w:rsidRPr="00256C67">
        <w:rPr>
          <w:rFonts w:ascii="LongIsland" w:hAnsi="LongIsland"/>
          <w:sz w:val="24"/>
          <w:szCs w:val="24"/>
        </w:rPr>
        <w:t>Ave Cambria Height NY</w:t>
      </w:r>
      <w:r w:rsidR="00B67250" w:rsidRPr="00256C67">
        <w:rPr>
          <w:rFonts w:ascii="LongIsland" w:hAnsi="LongIsland"/>
          <w:sz w:val="24"/>
          <w:szCs w:val="24"/>
        </w:rPr>
        <w:t>.     From 9 to 12 noon, door opening at 8:30 am for breakfast.</w:t>
      </w:r>
    </w:p>
    <w:p w:rsidR="0082370C" w:rsidRPr="00256C67" w:rsidRDefault="0082370C" w:rsidP="00860824">
      <w:pPr>
        <w:spacing w:line="240" w:lineRule="auto"/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>“</w:t>
      </w:r>
      <w:r w:rsidR="00724718" w:rsidRPr="00256C67">
        <w:rPr>
          <w:rFonts w:ascii="LongIsland" w:hAnsi="LongIsland"/>
          <w:sz w:val="24"/>
          <w:szCs w:val="24"/>
        </w:rPr>
        <w:t>The vision</w:t>
      </w:r>
      <w:r w:rsidR="00B67250" w:rsidRPr="00256C67">
        <w:rPr>
          <w:rFonts w:ascii="LongIsland" w:hAnsi="LongIsland"/>
          <w:sz w:val="24"/>
          <w:szCs w:val="24"/>
        </w:rPr>
        <w:t xml:space="preserve"> of </w:t>
      </w:r>
      <w:r w:rsidR="00860824" w:rsidRPr="00256C67">
        <w:rPr>
          <w:rFonts w:ascii="LongIsland" w:hAnsi="LongIsland"/>
          <w:sz w:val="24"/>
          <w:szCs w:val="24"/>
        </w:rPr>
        <w:t>Lutheran Men in Mission</w:t>
      </w:r>
      <w:r w:rsidR="00724718" w:rsidRPr="00256C67">
        <w:rPr>
          <w:rFonts w:ascii="LongIsland" w:hAnsi="LongIsland"/>
          <w:sz w:val="24"/>
          <w:szCs w:val="24"/>
        </w:rPr>
        <w:t xml:space="preserve"> is every man to become a bold, </w:t>
      </w:r>
      <w:r w:rsidRPr="00256C67">
        <w:rPr>
          <w:rFonts w:ascii="LongIsland" w:hAnsi="LongIsland"/>
          <w:sz w:val="24"/>
          <w:szCs w:val="24"/>
        </w:rPr>
        <w:t>daring follower of Jesus Christ”.</w:t>
      </w:r>
    </w:p>
    <w:p w:rsidR="00E50714" w:rsidRPr="00256C67" w:rsidRDefault="0082370C" w:rsidP="00C9200D">
      <w:pPr>
        <w:spacing w:line="240" w:lineRule="auto"/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>This event comes following our “Building Men for Christ” workshop</w:t>
      </w:r>
      <w:r w:rsidR="00B67809" w:rsidRPr="00256C67">
        <w:rPr>
          <w:rFonts w:ascii="LongIsland" w:hAnsi="LongIsland"/>
          <w:sz w:val="24"/>
          <w:szCs w:val="24"/>
        </w:rPr>
        <w:t xml:space="preserve"> held on Nov 12</w:t>
      </w:r>
      <w:r w:rsidR="00B67809" w:rsidRPr="00256C67">
        <w:rPr>
          <w:rFonts w:ascii="LongIsland" w:hAnsi="LongIsland"/>
          <w:sz w:val="24"/>
          <w:szCs w:val="24"/>
          <w:vertAlign w:val="superscript"/>
        </w:rPr>
        <w:t>th</w:t>
      </w:r>
      <w:r w:rsidR="00B67809" w:rsidRPr="00256C67">
        <w:rPr>
          <w:rFonts w:ascii="LongIsland" w:hAnsi="LongIsland"/>
          <w:sz w:val="24"/>
          <w:szCs w:val="24"/>
        </w:rPr>
        <w:t xml:space="preserve"> at Ascension Deer Park where 19 men attended to learn about</w:t>
      </w:r>
      <w:r w:rsidR="00BD493D">
        <w:rPr>
          <w:rFonts w:ascii="LongIsland" w:hAnsi="LongIsland"/>
          <w:sz w:val="24"/>
          <w:szCs w:val="24"/>
        </w:rPr>
        <w:t xml:space="preserve"> how to</w:t>
      </w:r>
      <w:r w:rsidR="00585A90">
        <w:rPr>
          <w:rFonts w:ascii="LongIsland" w:hAnsi="LongIsland"/>
          <w:sz w:val="24"/>
          <w:szCs w:val="24"/>
        </w:rPr>
        <w:t xml:space="preserve"> “</w:t>
      </w:r>
      <w:r w:rsidR="00B67809" w:rsidRPr="00256C67">
        <w:rPr>
          <w:rFonts w:ascii="LongIsland" w:hAnsi="LongIsland"/>
          <w:sz w:val="24"/>
          <w:szCs w:val="24"/>
        </w:rPr>
        <w:t>Ministry</w:t>
      </w:r>
      <w:r w:rsidR="00585A90">
        <w:rPr>
          <w:rFonts w:ascii="LongIsland" w:hAnsi="LongIsland"/>
          <w:sz w:val="24"/>
          <w:szCs w:val="24"/>
        </w:rPr>
        <w:t xml:space="preserve"> and </w:t>
      </w:r>
      <w:r w:rsidR="00BD493D">
        <w:rPr>
          <w:rFonts w:ascii="LongIsland" w:hAnsi="LongIsland"/>
          <w:sz w:val="24"/>
          <w:szCs w:val="24"/>
        </w:rPr>
        <w:t>Discipline to Men</w:t>
      </w:r>
      <w:r w:rsidR="00B67809" w:rsidRPr="00256C67">
        <w:rPr>
          <w:rFonts w:ascii="LongIsland" w:hAnsi="LongIsland"/>
          <w:sz w:val="24"/>
          <w:szCs w:val="24"/>
        </w:rPr>
        <w:t>”.</w:t>
      </w:r>
    </w:p>
    <w:p w:rsidR="00B67809" w:rsidRPr="00256C67" w:rsidRDefault="00B67809" w:rsidP="00860824">
      <w:pPr>
        <w:spacing w:line="240" w:lineRule="auto"/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>At this year</w:t>
      </w:r>
      <w:r w:rsidR="006031D9">
        <w:rPr>
          <w:rFonts w:ascii="LongIsland" w:hAnsi="LongIsland"/>
          <w:sz w:val="24"/>
          <w:szCs w:val="24"/>
        </w:rPr>
        <w:t>’s Gathering we</w:t>
      </w:r>
      <w:r w:rsidR="00921ADE">
        <w:rPr>
          <w:rFonts w:ascii="LongIsland" w:hAnsi="LongIsland"/>
          <w:sz w:val="24"/>
          <w:szCs w:val="24"/>
        </w:rPr>
        <w:t xml:space="preserve"> have</w:t>
      </w:r>
      <w:r w:rsidR="006031D9">
        <w:rPr>
          <w:rFonts w:ascii="LongIsland" w:hAnsi="LongIsland"/>
          <w:sz w:val="24"/>
          <w:szCs w:val="24"/>
        </w:rPr>
        <w:t xml:space="preserve"> well known Presenters joining us</w:t>
      </w:r>
      <w:r w:rsidR="00D153C0" w:rsidRPr="00256C67">
        <w:rPr>
          <w:rFonts w:ascii="LongIsland" w:hAnsi="LongIsland"/>
          <w:sz w:val="24"/>
          <w:szCs w:val="24"/>
        </w:rPr>
        <w:t>:</w:t>
      </w:r>
    </w:p>
    <w:p w:rsidR="00D153C0" w:rsidRPr="00256C67" w:rsidRDefault="00B94163" w:rsidP="00860824">
      <w:pPr>
        <w:spacing w:line="240" w:lineRule="auto"/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 xml:space="preserve">Rev. Dr. </w:t>
      </w:r>
      <w:r w:rsidR="00D153C0" w:rsidRPr="00256C67">
        <w:rPr>
          <w:rFonts w:ascii="LongIsland" w:hAnsi="LongIsland"/>
          <w:sz w:val="24"/>
          <w:szCs w:val="24"/>
        </w:rPr>
        <w:t xml:space="preserve"> Lamont Wells, Assistant to Bishop Robert A. Rimbo</w:t>
      </w:r>
      <w:r w:rsidR="006B142C" w:rsidRPr="00256C67">
        <w:rPr>
          <w:rFonts w:ascii="LongIsland" w:hAnsi="LongIsland"/>
          <w:sz w:val="24"/>
          <w:szCs w:val="24"/>
        </w:rPr>
        <w:t>.</w:t>
      </w:r>
    </w:p>
    <w:p w:rsidR="00D153C0" w:rsidRPr="00256C67" w:rsidRDefault="00D153C0" w:rsidP="00860824">
      <w:pPr>
        <w:spacing w:line="240" w:lineRule="auto"/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>Mr</w:t>
      </w:r>
      <w:r w:rsidR="00B67250" w:rsidRPr="00256C67">
        <w:rPr>
          <w:rFonts w:ascii="LongIsland" w:hAnsi="LongIsland"/>
          <w:sz w:val="24"/>
          <w:szCs w:val="24"/>
        </w:rPr>
        <w:t>.</w:t>
      </w:r>
      <w:r w:rsidRPr="00256C67">
        <w:rPr>
          <w:rFonts w:ascii="LongIsland" w:hAnsi="LongIsland"/>
          <w:sz w:val="24"/>
          <w:szCs w:val="24"/>
        </w:rPr>
        <w:t xml:space="preserve"> Kevi</w:t>
      </w:r>
      <w:r w:rsidR="0020201D" w:rsidRPr="00256C67">
        <w:rPr>
          <w:rFonts w:ascii="LongIsland" w:hAnsi="LongIsland"/>
          <w:sz w:val="24"/>
          <w:szCs w:val="24"/>
        </w:rPr>
        <w:t xml:space="preserve">n Burke, </w:t>
      </w:r>
      <w:r w:rsidR="00073F24">
        <w:rPr>
          <w:rFonts w:ascii="LongIsland" w:hAnsi="LongIsland"/>
          <w:sz w:val="24"/>
          <w:szCs w:val="24"/>
        </w:rPr>
        <w:t>Discipling</w:t>
      </w:r>
      <w:r w:rsidR="0020201D" w:rsidRPr="00256C67">
        <w:rPr>
          <w:rFonts w:ascii="LongIsland" w:hAnsi="LongIsland"/>
          <w:sz w:val="24"/>
          <w:szCs w:val="24"/>
        </w:rPr>
        <w:t xml:space="preserve"> Consultant-</w:t>
      </w:r>
      <w:r w:rsidR="00055E9B" w:rsidRPr="00256C67">
        <w:rPr>
          <w:rFonts w:ascii="LongIsland" w:hAnsi="LongIsland"/>
          <w:sz w:val="24"/>
          <w:szCs w:val="24"/>
        </w:rPr>
        <w:t xml:space="preserve"> </w:t>
      </w:r>
      <w:r w:rsidRPr="00256C67">
        <w:rPr>
          <w:rFonts w:ascii="LongIsland" w:hAnsi="LongIsland"/>
          <w:sz w:val="24"/>
          <w:szCs w:val="24"/>
        </w:rPr>
        <w:t>N</w:t>
      </w:r>
      <w:r w:rsidR="006B142C" w:rsidRPr="00256C67">
        <w:rPr>
          <w:rFonts w:ascii="LongIsland" w:hAnsi="LongIsland"/>
          <w:sz w:val="24"/>
          <w:szCs w:val="24"/>
        </w:rPr>
        <w:t>ational Lutheran Men in Mission.</w:t>
      </w:r>
    </w:p>
    <w:p w:rsidR="00D153C0" w:rsidRPr="00256C67" w:rsidRDefault="00A13903" w:rsidP="00860824">
      <w:pPr>
        <w:spacing w:line="240" w:lineRule="auto"/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>Rev. Dr</w:t>
      </w:r>
      <w:r w:rsidR="00B94163" w:rsidRPr="00256C67">
        <w:rPr>
          <w:rFonts w:ascii="LongIsland" w:hAnsi="LongIsland"/>
          <w:sz w:val="24"/>
          <w:szCs w:val="24"/>
        </w:rPr>
        <w:t xml:space="preserve">. </w:t>
      </w:r>
      <w:r w:rsidR="00D153C0" w:rsidRPr="00256C67">
        <w:rPr>
          <w:rFonts w:ascii="LongIsland" w:hAnsi="LongIsland"/>
          <w:sz w:val="24"/>
          <w:szCs w:val="24"/>
        </w:rPr>
        <w:t xml:space="preserve"> John Krahn,</w:t>
      </w:r>
      <w:r w:rsidR="00C9200D" w:rsidRPr="00256C67">
        <w:rPr>
          <w:rFonts w:ascii="LongIsland" w:hAnsi="LongIsland"/>
          <w:sz w:val="24"/>
          <w:szCs w:val="24"/>
        </w:rPr>
        <w:t xml:space="preserve"> Assistant Pastor, Ascension Lutheran Church, Deer Park.</w:t>
      </w:r>
      <w:r w:rsidR="00D153C0" w:rsidRPr="00256C67">
        <w:rPr>
          <w:rFonts w:ascii="LongIsland" w:hAnsi="LongIsland"/>
          <w:sz w:val="24"/>
          <w:szCs w:val="24"/>
        </w:rPr>
        <w:t xml:space="preserve"> Author of the book “</w:t>
      </w:r>
      <w:r w:rsidR="006B142C" w:rsidRPr="00256C67">
        <w:rPr>
          <w:rFonts w:ascii="LongIsland" w:hAnsi="LongIsland"/>
          <w:sz w:val="24"/>
          <w:szCs w:val="24"/>
        </w:rPr>
        <w:t>Surviving to Thriving</w:t>
      </w:r>
      <w:r w:rsidR="00D153C0" w:rsidRPr="00256C67">
        <w:rPr>
          <w:rFonts w:ascii="LongIsland" w:hAnsi="LongIsland"/>
          <w:sz w:val="24"/>
          <w:szCs w:val="24"/>
        </w:rPr>
        <w:t xml:space="preserve">” </w:t>
      </w:r>
      <w:r w:rsidR="00B94163" w:rsidRPr="00256C67">
        <w:rPr>
          <w:rFonts w:ascii="LongIsland" w:hAnsi="LongIsland"/>
          <w:sz w:val="24"/>
          <w:szCs w:val="24"/>
        </w:rPr>
        <w:t>on revitalizing the</w:t>
      </w:r>
      <w:r w:rsidR="006B142C" w:rsidRPr="00256C67">
        <w:rPr>
          <w:rFonts w:ascii="LongIsland" w:hAnsi="LongIsland"/>
          <w:sz w:val="24"/>
          <w:szCs w:val="24"/>
        </w:rPr>
        <w:t xml:space="preserve"> church.</w:t>
      </w:r>
    </w:p>
    <w:p w:rsidR="006B142C" w:rsidRPr="00256C67" w:rsidRDefault="00B94163" w:rsidP="00860824">
      <w:pPr>
        <w:spacing w:line="240" w:lineRule="auto"/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>Representor</w:t>
      </w:r>
      <w:r w:rsidR="00B67250" w:rsidRPr="00256C67">
        <w:rPr>
          <w:rFonts w:ascii="LongIsland" w:hAnsi="LongIsland"/>
          <w:sz w:val="24"/>
          <w:szCs w:val="24"/>
        </w:rPr>
        <w:t>s</w:t>
      </w:r>
      <w:r w:rsidR="006B142C" w:rsidRPr="00256C67">
        <w:rPr>
          <w:rFonts w:ascii="LongIsland" w:hAnsi="LongIsland"/>
          <w:sz w:val="24"/>
          <w:szCs w:val="24"/>
        </w:rPr>
        <w:t xml:space="preserve"> from </w:t>
      </w:r>
      <w:r w:rsidRPr="00256C67">
        <w:rPr>
          <w:rFonts w:ascii="LongIsland" w:hAnsi="LongIsland"/>
          <w:sz w:val="24"/>
          <w:szCs w:val="24"/>
        </w:rPr>
        <w:t>the Synod’s Lutheran Youth Organization.</w:t>
      </w:r>
    </w:p>
    <w:p w:rsidR="00B94163" w:rsidRPr="00256C67" w:rsidRDefault="007024F5" w:rsidP="00860824">
      <w:pPr>
        <w:spacing w:line="240" w:lineRule="auto"/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lastRenderedPageBreak/>
        <w:t>L</w:t>
      </w:r>
      <w:r w:rsidR="00B94163" w:rsidRPr="00256C67">
        <w:rPr>
          <w:rFonts w:ascii="LongIsland" w:hAnsi="LongIsland"/>
          <w:sz w:val="24"/>
          <w:szCs w:val="24"/>
        </w:rPr>
        <w:t>earn</w:t>
      </w:r>
      <w:r w:rsidR="00A13903" w:rsidRPr="00256C67">
        <w:rPr>
          <w:rFonts w:ascii="LongIsland" w:hAnsi="LongIsland"/>
          <w:sz w:val="24"/>
          <w:szCs w:val="24"/>
        </w:rPr>
        <w:t xml:space="preserve"> about</w:t>
      </w:r>
      <w:r w:rsidR="00F37E4B" w:rsidRPr="00256C67">
        <w:rPr>
          <w:rFonts w:ascii="LongIsland" w:hAnsi="LongIsland"/>
          <w:sz w:val="24"/>
          <w:szCs w:val="24"/>
        </w:rPr>
        <w:t xml:space="preserve"> the future </w:t>
      </w:r>
      <w:r w:rsidR="00B94163" w:rsidRPr="00256C67">
        <w:rPr>
          <w:rFonts w:ascii="LongIsland" w:hAnsi="LongIsland"/>
          <w:sz w:val="24"/>
          <w:szCs w:val="24"/>
        </w:rPr>
        <w:t>events planned for</w:t>
      </w:r>
      <w:r w:rsidR="00C9200D" w:rsidRPr="00256C67">
        <w:rPr>
          <w:rFonts w:ascii="LongIsland" w:hAnsi="LongIsland"/>
          <w:sz w:val="24"/>
          <w:szCs w:val="24"/>
        </w:rPr>
        <w:t xml:space="preserve"> Our</w:t>
      </w:r>
      <w:r w:rsidR="00B94163" w:rsidRPr="00256C67">
        <w:rPr>
          <w:rFonts w:ascii="LongIsland" w:hAnsi="LongIsland"/>
          <w:sz w:val="24"/>
          <w:szCs w:val="24"/>
        </w:rPr>
        <w:t xml:space="preserve"> </w:t>
      </w:r>
      <w:r w:rsidR="00C9200D" w:rsidRPr="00256C67">
        <w:rPr>
          <w:rFonts w:ascii="LongIsland" w:hAnsi="LongIsland"/>
          <w:sz w:val="24"/>
          <w:szCs w:val="24"/>
        </w:rPr>
        <w:t>Chapter,</w:t>
      </w:r>
      <w:r w:rsidR="00B67250" w:rsidRPr="00256C67">
        <w:rPr>
          <w:rFonts w:ascii="LongIsland" w:hAnsi="LongIsland"/>
          <w:sz w:val="24"/>
          <w:szCs w:val="24"/>
        </w:rPr>
        <w:t xml:space="preserve"> </w:t>
      </w:r>
      <w:r w:rsidR="00256C67">
        <w:rPr>
          <w:rFonts w:ascii="LongIsland" w:hAnsi="LongIsland"/>
          <w:sz w:val="24"/>
          <w:szCs w:val="24"/>
        </w:rPr>
        <w:t xml:space="preserve">and </w:t>
      </w:r>
      <w:r w:rsidR="00B67250" w:rsidRPr="00256C67">
        <w:rPr>
          <w:rFonts w:ascii="LongIsland" w:hAnsi="LongIsland"/>
          <w:sz w:val="24"/>
          <w:szCs w:val="24"/>
        </w:rPr>
        <w:t xml:space="preserve">our </w:t>
      </w:r>
      <w:r w:rsidR="00735030" w:rsidRPr="00256C67">
        <w:rPr>
          <w:rFonts w:ascii="LongIsland" w:hAnsi="LongIsland"/>
          <w:sz w:val="24"/>
          <w:szCs w:val="24"/>
        </w:rPr>
        <w:t>Diakoinia Scholarship in memory of Judge Dan Joy</w:t>
      </w:r>
      <w:r w:rsidR="00921ADE">
        <w:rPr>
          <w:rFonts w:ascii="LongIsland" w:hAnsi="LongIsland"/>
          <w:sz w:val="24"/>
          <w:szCs w:val="24"/>
        </w:rPr>
        <w:t>.</w:t>
      </w:r>
    </w:p>
    <w:p w:rsidR="007024F5" w:rsidRPr="00256C67" w:rsidRDefault="00F37E4B" w:rsidP="00860824">
      <w:pPr>
        <w:spacing w:line="240" w:lineRule="auto"/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>Plus,</w:t>
      </w:r>
      <w:r w:rsidR="00B67250" w:rsidRPr="00256C67">
        <w:rPr>
          <w:rFonts w:ascii="LongIsland" w:hAnsi="LongIsland"/>
          <w:sz w:val="24"/>
          <w:szCs w:val="24"/>
        </w:rPr>
        <w:t xml:space="preserve"> Business of the</w:t>
      </w:r>
      <w:r w:rsidR="00C9200D" w:rsidRPr="00256C67">
        <w:rPr>
          <w:rFonts w:ascii="LongIsland" w:hAnsi="LongIsland"/>
          <w:sz w:val="24"/>
          <w:szCs w:val="24"/>
        </w:rPr>
        <w:t xml:space="preserve"> Chapter will be conducted</w:t>
      </w:r>
      <w:r w:rsidR="00B67250" w:rsidRPr="00256C67">
        <w:rPr>
          <w:rFonts w:ascii="LongIsland" w:hAnsi="LongIsland"/>
          <w:sz w:val="24"/>
          <w:szCs w:val="24"/>
        </w:rPr>
        <w:t xml:space="preserve"> with elections for President and Secretary, Business old and new</w:t>
      </w:r>
      <w:r w:rsidR="007024F5" w:rsidRPr="00256C67">
        <w:rPr>
          <w:rFonts w:ascii="LongIsland" w:hAnsi="LongIsland"/>
          <w:sz w:val="24"/>
          <w:szCs w:val="24"/>
        </w:rPr>
        <w:t>.</w:t>
      </w:r>
    </w:p>
    <w:p w:rsidR="00F37E4B" w:rsidRPr="00256C67" w:rsidRDefault="0024694B" w:rsidP="00860824">
      <w:pPr>
        <w:spacing w:line="240" w:lineRule="auto"/>
        <w:rPr>
          <w:rFonts w:ascii="LongIsland" w:hAnsi="LongIsland"/>
          <w:sz w:val="24"/>
          <w:szCs w:val="24"/>
        </w:rPr>
      </w:pPr>
      <w:r>
        <w:rPr>
          <w:rFonts w:ascii="LongIsland" w:hAnsi="LongIsland"/>
          <w:sz w:val="24"/>
          <w:szCs w:val="24"/>
        </w:rPr>
        <w:t>A time for sh</w:t>
      </w:r>
      <w:bookmarkStart w:id="0" w:name="_GoBack"/>
      <w:bookmarkEnd w:id="0"/>
      <w:r w:rsidR="007024F5" w:rsidRPr="00256C67">
        <w:rPr>
          <w:rFonts w:ascii="LongIsland" w:hAnsi="LongIsland"/>
          <w:sz w:val="24"/>
          <w:szCs w:val="24"/>
        </w:rPr>
        <w:t>aring</w:t>
      </w:r>
      <w:r w:rsidR="00BD493D">
        <w:rPr>
          <w:rFonts w:ascii="LongIsland" w:hAnsi="LongIsland"/>
          <w:sz w:val="24"/>
          <w:szCs w:val="24"/>
        </w:rPr>
        <w:t xml:space="preserve"> about</w:t>
      </w:r>
      <w:r w:rsidR="007024F5" w:rsidRPr="00256C67">
        <w:rPr>
          <w:rFonts w:ascii="LongIsland" w:hAnsi="LongIsland"/>
          <w:sz w:val="24"/>
          <w:szCs w:val="24"/>
        </w:rPr>
        <w:t xml:space="preserve"> </w:t>
      </w:r>
      <w:r w:rsidR="00921ADE">
        <w:rPr>
          <w:rFonts w:ascii="LongIsland" w:hAnsi="LongIsland"/>
          <w:sz w:val="24"/>
          <w:szCs w:val="24"/>
        </w:rPr>
        <w:t>your Men’s Group at your Church an</w:t>
      </w:r>
      <w:r w:rsidR="00BD493D">
        <w:rPr>
          <w:rFonts w:ascii="LongIsland" w:hAnsi="LongIsland"/>
          <w:sz w:val="24"/>
          <w:szCs w:val="24"/>
        </w:rPr>
        <w:t xml:space="preserve">d help us “Steer the Couse of </w:t>
      </w:r>
      <w:r w:rsidR="00921ADE">
        <w:rPr>
          <w:rFonts w:ascii="LongIsland" w:hAnsi="LongIsland"/>
          <w:sz w:val="24"/>
          <w:szCs w:val="24"/>
        </w:rPr>
        <w:t>Our Chapter”</w:t>
      </w:r>
      <w:r w:rsidR="00625572">
        <w:rPr>
          <w:rFonts w:ascii="LongIsland" w:hAnsi="LongIsland"/>
          <w:sz w:val="24"/>
          <w:szCs w:val="24"/>
        </w:rPr>
        <w:t>, you don’t got to have a Men’s group to attend, and of Couse if you like to start one in your congregation we can help</w:t>
      </w:r>
      <w:r w:rsidR="005716DD">
        <w:rPr>
          <w:rFonts w:ascii="LongIsland" w:hAnsi="LongIsland"/>
          <w:sz w:val="24"/>
          <w:szCs w:val="24"/>
        </w:rPr>
        <w:t>.</w:t>
      </w:r>
      <w:r w:rsidR="00625572">
        <w:rPr>
          <w:rFonts w:ascii="LongIsland" w:hAnsi="LongIsland"/>
          <w:sz w:val="24"/>
          <w:szCs w:val="24"/>
        </w:rPr>
        <w:t xml:space="preserve"> </w:t>
      </w:r>
    </w:p>
    <w:p w:rsidR="00C9200D" w:rsidRPr="00256C67" w:rsidRDefault="005716DD" w:rsidP="00860824">
      <w:pPr>
        <w:spacing w:line="240" w:lineRule="auto"/>
        <w:rPr>
          <w:rFonts w:ascii="LongIsland" w:hAnsi="LongIsland"/>
          <w:sz w:val="24"/>
          <w:szCs w:val="24"/>
        </w:rPr>
      </w:pPr>
      <w:r>
        <w:rPr>
          <w:rFonts w:ascii="LongIsland" w:hAnsi="LongIsland"/>
          <w:sz w:val="24"/>
          <w:szCs w:val="24"/>
        </w:rPr>
        <w:t>We pray the you and the Men</w:t>
      </w:r>
      <w:r w:rsidR="00F37E4B" w:rsidRPr="00256C67">
        <w:rPr>
          <w:rFonts w:ascii="LongIsland" w:hAnsi="LongIsland"/>
          <w:sz w:val="24"/>
          <w:szCs w:val="24"/>
        </w:rPr>
        <w:t xml:space="preserve"> of your Congregation will be joining us</w:t>
      </w:r>
      <w:r w:rsidR="00B67250" w:rsidRPr="00256C67">
        <w:rPr>
          <w:rFonts w:ascii="LongIsland" w:hAnsi="LongIsland"/>
          <w:sz w:val="24"/>
          <w:szCs w:val="24"/>
        </w:rPr>
        <w:t xml:space="preserve"> </w:t>
      </w:r>
      <w:r w:rsidR="00F37E4B" w:rsidRPr="00256C67">
        <w:rPr>
          <w:rFonts w:ascii="LongIsland" w:hAnsi="LongIsland"/>
          <w:sz w:val="24"/>
          <w:szCs w:val="24"/>
        </w:rPr>
        <w:t>for this special day of walking with Jesus.</w:t>
      </w:r>
    </w:p>
    <w:p w:rsidR="007024F5" w:rsidRPr="00256C67" w:rsidRDefault="007024F5" w:rsidP="00860824">
      <w:pPr>
        <w:spacing w:line="240" w:lineRule="auto"/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>Free will offering to cover costs.</w:t>
      </w:r>
    </w:p>
    <w:p w:rsidR="007024F5" w:rsidRPr="00256C67" w:rsidRDefault="007024F5" w:rsidP="00860824">
      <w:pPr>
        <w:spacing w:line="240" w:lineRule="auto"/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>Membership sign-up</w:t>
      </w:r>
    </w:p>
    <w:p w:rsidR="00F37E4B" w:rsidRPr="00256C67" w:rsidRDefault="00F37E4B" w:rsidP="00860824">
      <w:pPr>
        <w:spacing w:line="240" w:lineRule="auto"/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>You can reach</w:t>
      </w:r>
      <w:r w:rsidR="00625572">
        <w:rPr>
          <w:rFonts w:ascii="LongIsland" w:hAnsi="LongIsland"/>
          <w:sz w:val="24"/>
          <w:szCs w:val="24"/>
        </w:rPr>
        <w:t xml:space="preserve"> us</w:t>
      </w:r>
      <w:r w:rsidRPr="00256C67">
        <w:rPr>
          <w:rFonts w:ascii="LongIsland" w:hAnsi="LongIsland"/>
          <w:sz w:val="24"/>
          <w:szCs w:val="24"/>
        </w:rPr>
        <w:t xml:space="preserve"> by calling or e-mailing us: </w:t>
      </w:r>
    </w:p>
    <w:p w:rsidR="00F37E4B" w:rsidRPr="00256C67" w:rsidRDefault="00F37E4B" w:rsidP="00F37E4B">
      <w:pPr>
        <w:spacing w:line="240" w:lineRule="auto"/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 xml:space="preserve">631-281-4892/ </w:t>
      </w:r>
      <w:hyperlink r:id="rId7" w:history="1">
        <w:r w:rsidRPr="00256C67">
          <w:rPr>
            <w:rStyle w:val="Hyperlink"/>
            <w:rFonts w:ascii="LongIsland" w:hAnsi="LongIsland"/>
            <w:sz w:val="24"/>
            <w:szCs w:val="24"/>
          </w:rPr>
          <w:t>luthermanmnys@gmail.com</w:t>
        </w:r>
      </w:hyperlink>
      <w:r w:rsidRPr="00256C67">
        <w:rPr>
          <w:rFonts w:ascii="LongIsland" w:hAnsi="LongIsland"/>
          <w:sz w:val="24"/>
          <w:szCs w:val="24"/>
        </w:rPr>
        <w:t xml:space="preserve"> </w:t>
      </w:r>
    </w:p>
    <w:p w:rsidR="007024F5" w:rsidRPr="00256C67" w:rsidRDefault="007024F5" w:rsidP="00F37E4B">
      <w:pPr>
        <w:spacing w:line="240" w:lineRule="auto"/>
        <w:rPr>
          <w:rFonts w:ascii="LongIsland" w:hAnsi="LongIsland"/>
          <w:sz w:val="24"/>
          <w:szCs w:val="24"/>
        </w:rPr>
      </w:pPr>
    </w:p>
    <w:p w:rsidR="00E50714" w:rsidRPr="00256C67" w:rsidRDefault="007024F5">
      <w:pPr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>Thank you,</w:t>
      </w:r>
    </w:p>
    <w:p w:rsidR="007024F5" w:rsidRPr="00256C67" w:rsidRDefault="007024F5">
      <w:pPr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>Yours in his name,</w:t>
      </w:r>
    </w:p>
    <w:p w:rsidR="007024F5" w:rsidRPr="00256C67" w:rsidRDefault="007024F5">
      <w:pPr>
        <w:rPr>
          <w:rFonts w:ascii="LongIsland" w:hAnsi="LongIsland"/>
          <w:sz w:val="24"/>
          <w:szCs w:val="24"/>
        </w:rPr>
      </w:pPr>
      <w:r w:rsidRPr="00256C67">
        <w:rPr>
          <w:rFonts w:ascii="LongIsland" w:hAnsi="LongIsland"/>
          <w:sz w:val="24"/>
          <w:szCs w:val="24"/>
        </w:rPr>
        <w:t xml:space="preserve">Bob Bender, President. </w:t>
      </w:r>
    </w:p>
    <w:p w:rsidR="007024F5" w:rsidRPr="00256C67" w:rsidRDefault="007024F5">
      <w:pPr>
        <w:rPr>
          <w:rFonts w:ascii="LongIsland" w:hAnsi="LongIsland"/>
          <w:sz w:val="22"/>
          <w:szCs w:val="22"/>
        </w:rPr>
      </w:pPr>
      <w:r w:rsidRPr="00256C67">
        <w:rPr>
          <w:rFonts w:ascii="LongIsland" w:hAnsi="LongIsland"/>
          <w:sz w:val="24"/>
          <w:szCs w:val="24"/>
        </w:rPr>
        <w:t>Mission Men in Mission Metro New York synod</w:t>
      </w:r>
    </w:p>
    <w:sectPr w:rsidR="007024F5" w:rsidRPr="00256C67" w:rsidSect="007C50D2">
      <w:footerReference w:type="default" r:id="rId8"/>
      <w:headerReference w:type="first" r:id="rId9"/>
      <w:pgSz w:w="12240" w:h="15840" w:code="1"/>
      <w:pgMar w:top="2160" w:right="2160" w:bottom="2520" w:left="2160" w:header="57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D0" w:rsidRDefault="00ED00D0">
      <w:pPr>
        <w:spacing w:after="0" w:line="240" w:lineRule="auto"/>
      </w:pPr>
      <w:r>
        <w:separator/>
      </w:r>
    </w:p>
  </w:endnote>
  <w:endnote w:type="continuationSeparator" w:id="0">
    <w:p w:rsidR="00ED00D0" w:rsidRDefault="00ED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ngIsland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14" w:rsidRDefault="00E50714" w:rsidP="007024F5">
    <w:pPr>
      <w:pStyle w:val="Footer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D0" w:rsidRDefault="00ED00D0">
      <w:pPr>
        <w:spacing w:after="0" w:line="240" w:lineRule="auto"/>
      </w:pPr>
      <w:r>
        <w:separator/>
      </w:r>
    </w:p>
  </w:footnote>
  <w:footnote w:type="continuationSeparator" w:id="0">
    <w:p w:rsidR="00ED00D0" w:rsidRDefault="00ED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14" w:rsidRDefault="007C50D2" w:rsidP="007C50D2">
    <w:pPr>
      <w:pStyle w:val="Name"/>
      <w:ind w:left="0"/>
    </w:pPr>
    <w:r>
      <w:t>Lutheran Men in Mission</w:t>
    </w:r>
  </w:p>
  <w:p w:rsidR="007C50D2" w:rsidRDefault="007C50D2" w:rsidP="007C50D2">
    <w:pPr>
      <w:pStyle w:val="Name"/>
      <w:ind w:left="0"/>
    </w:pPr>
    <w:r>
      <w:t>New York Synod</w:t>
    </w:r>
  </w:p>
  <w:p w:rsidR="007C50D2" w:rsidRDefault="007C50D2" w:rsidP="007C50D2">
    <w:pPr>
      <w:pStyle w:val="Name"/>
      <w:ind w:left="0"/>
    </w:pPr>
  </w:p>
  <w:p w:rsidR="00E50714" w:rsidRDefault="001349BF">
    <w:pPr>
      <w:pStyle w:val="ContactInfo"/>
    </w:pPr>
    <w:r>
      <w:rPr>
        <w:noProof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4623514</wp:posOffset>
          </wp:positionH>
          <wp:positionV relativeFrom="paragraph">
            <wp:posOffset>-995440</wp:posOffset>
          </wp:positionV>
          <wp:extent cx="901253" cy="9012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M logo Dad and b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923" cy="924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220 West End Ave Shirley NY 11967</w:t>
    </w:r>
  </w:p>
  <w:p w:rsidR="00E50714" w:rsidRDefault="001349BF">
    <w:pPr>
      <w:pStyle w:val="ContactInfo"/>
    </w:pPr>
    <w:r>
      <w:t>631-281-4892</w:t>
    </w:r>
  </w:p>
  <w:p w:rsidR="00E50714" w:rsidRDefault="001349BF">
    <w:pPr>
      <w:pStyle w:val="ContactInfo"/>
    </w:pPr>
    <w:r>
      <w:t>luthermanmnys@gmail.com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BF"/>
    <w:rsid w:val="00055E9B"/>
    <w:rsid w:val="00073F24"/>
    <w:rsid w:val="001349BF"/>
    <w:rsid w:val="0020201D"/>
    <w:rsid w:val="0024694B"/>
    <w:rsid w:val="00256C67"/>
    <w:rsid w:val="002960E2"/>
    <w:rsid w:val="002A2BE5"/>
    <w:rsid w:val="002A319C"/>
    <w:rsid w:val="00305337"/>
    <w:rsid w:val="003506D4"/>
    <w:rsid w:val="005004DE"/>
    <w:rsid w:val="005716DD"/>
    <w:rsid w:val="00585A90"/>
    <w:rsid w:val="006031D9"/>
    <w:rsid w:val="00625572"/>
    <w:rsid w:val="00630DE9"/>
    <w:rsid w:val="006B142C"/>
    <w:rsid w:val="007024F5"/>
    <w:rsid w:val="00724718"/>
    <w:rsid w:val="00735030"/>
    <w:rsid w:val="007C50D2"/>
    <w:rsid w:val="0082370C"/>
    <w:rsid w:val="00825870"/>
    <w:rsid w:val="00860824"/>
    <w:rsid w:val="00921ADE"/>
    <w:rsid w:val="009E53DC"/>
    <w:rsid w:val="00A13903"/>
    <w:rsid w:val="00A82DC4"/>
    <w:rsid w:val="00B67250"/>
    <w:rsid w:val="00B67809"/>
    <w:rsid w:val="00B94163"/>
    <w:rsid w:val="00BD493D"/>
    <w:rsid w:val="00C06E36"/>
    <w:rsid w:val="00C9200D"/>
    <w:rsid w:val="00D153C0"/>
    <w:rsid w:val="00E00BE1"/>
    <w:rsid w:val="00E413FA"/>
    <w:rsid w:val="00E50714"/>
    <w:rsid w:val="00ED00D0"/>
    <w:rsid w:val="00F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50785"/>
  <w15:chartTrackingRefBased/>
  <w15:docId w15:val="{B23A20BE-8F93-425E-9267-2B377B79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  <w:ind w:left="-720" w:right="-72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ContactInfo">
    <w:name w:val="Contact Info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</w:style>
  <w:style w:type="paragraph" w:styleId="Closing">
    <w:name w:val="Closing"/>
    <w:basedOn w:val="Normal"/>
    <w:link w:val="ClosingChar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character" w:styleId="Hyperlink">
    <w:name w:val="Hyperlink"/>
    <w:basedOn w:val="DefaultParagraphFont"/>
    <w:uiPriority w:val="99"/>
    <w:unhideWhenUsed/>
    <w:rsid w:val="00F37E4B"/>
    <w:rPr>
      <w:color w:val="42C4D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67"/>
    <w:rPr>
      <w:rFonts w:ascii="Segoe UI" w:hAnsi="Segoe UI" w:cs="Segoe UI"/>
      <w:kern w:val="16"/>
      <w:sz w:val="18"/>
      <w:szCs w:val="18"/>
      <w14:ligatures w14:val="standardContextual"/>
      <w14:numForm w14:val="oldStyle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thermanmny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%20and%20Annamarie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64664C80D483BBA40AE02E3D34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D546-406D-4F68-88CA-187D8F80CB71}"/>
      </w:docPartPr>
      <w:docPartBody>
        <w:p w:rsidR="003130DA" w:rsidRDefault="004D53AF">
          <w:pPr>
            <w:pStyle w:val="78864664C80D483BBA40AE02E3D342C4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ngIslan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70"/>
    <w:rsid w:val="00050435"/>
    <w:rsid w:val="00162D7E"/>
    <w:rsid w:val="003130DA"/>
    <w:rsid w:val="004D53AF"/>
    <w:rsid w:val="00780508"/>
    <w:rsid w:val="00AD2470"/>
    <w:rsid w:val="00BB12B7"/>
    <w:rsid w:val="00C93F23"/>
    <w:rsid w:val="00D8147C"/>
    <w:rsid w:val="00D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864664C80D483BBA40AE02E3D342C4">
    <w:name w:val="78864664C80D483BBA40AE02E3D342C4"/>
  </w:style>
  <w:style w:type="paragraph" w:customStyle="1" w:styleId="EE91FB8771B6417192F264D1AF407CE6">
    <w:name w:val="EE91FB8771B6417192F264D1AF407CE6"/>
  </w:style>
  <w:style w:type="paragraph" w:customStyle="1" w:styleId="B8816BCE0F5444E7B62791C5422B3185">
    <w:name w:val="B8816BCE0F5444E7B62791C5422B3185"/>
  </w:style>
  <w:style w:type="paragraph" w:customStyle="1" w:styleId="DB5C149E73ED48A7B2889E447178B9CD">
    <w:name w:val="DB5C149E73ED48A7B2889E447178B9CD"/>
  </w:style>
  <w:style w:type="paragraph" w:customStyle="1" w:styleId="D9CD17BF35014781B66F54552CAB3901">
    <w:name w:val="D9CD17BF35014781B66F54552CAB3901"/>
    <w:rsid w:val="00AD2470"/>
  </w:style>
  <w:style w:type="paragraph" w:customStyle="1" w:styleId="80D8F9D20C9D4D30BE37487E9A6ED000">
    <w:name w:val="80D8F9D20C9D4D30BE37487E9A6ED000"/>
    <w:rsid w:val="00AD2470"/>
  </w:style>
  <w:style w:type="paragraph" w:customStyle="1" w:styleId="A4966FEB60A341A788AAE89FC761A4C6">
    <w:name w:val="A4966FEB60A341A788AAE89FC761A4C6"/>
    <w:rsid w:val="00313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and Annamarie</dc:creator>
  <cp:keywords/>
  <cp:lastModifiedBy>Bob and Annamarie</cp:lastModifiedBy>
  <cp:revision>4</cp:revision>
  <cp:lastPrinted>2017-01-31T02:30:00Z</cp:lastPrinted>
  <dcterms:created xsi:type="dcterms:W3CDTF">2017-02-01T00:51:00Z</dcterms:created>
  <dcterms:modified xsi:type="dcterms:W3CDTF">2017-02-01T03:03:00Z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