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DE" w:rsidRPr="000F650A" w:rsidRDefault="00147BDE" w:rsidP="004B08EA">
      <w:pPr>
        <w:spacing w:line="216" w:lineRule="auto"/>
        <w:rPr>
          <w:b/>
          <w:sz w:val="32"/>
          <w:szCs w:val="32"/>
        </w:rPr>
      </w:pPr>
      <w:r w:rsidRPr="000F650A">
        <w:rPr>
          <w:b/>
          <w:sz w:val="32"/>
          <w:szCs w:val="32"/>
          <w:u w:val="single"/>
        </w:rPr>
        <w:t>MNYS Synodical Diaconate Candidacy Checklist Overview</w:t>
      </w:r>
    </w:p>
    <w:p w:rsidR="00147BDE" w:rsidRDefault="00147BDE" w:rsidP="004B08EA">
      <w:pPr>
        <w:spacing w:line="216" w:lineRule="auto"/>
        <w:rPr>
          <w:sz w:val="22"/>
          <w:szCs w:val="22"/>
          <w:u w:val="single"/>
        </w:rPr>
      </w:pPr>
    </w:p>
    <w:p w:rsidR="00147BDE" w:rsidRDefault="00147BDE" w:rsidP="004B08EA">
      <w:pPr>
        <w:spacing w:line="216" w:lineRule="auto"/>
        <w:rPr>
          <w:u w:val="single"/>
        </w:rPr>
      </w:pPr>
    </w:p>
    <w:p w:rsidR="00147BDE" w:rsidRDefault="00147BDE" w:rsidP="004B08EA">
      <w:pPr>
        <w:spacing w:line="216" w:lineRule="auto"/>
        <w:rPr>
          <w:u w:val="single"/>
        </w:rPr>
      </w:pPr>
      <w:r w:rsidRPr="00EF796F">
        <w:rPr>
          <w:u w:val="single"/>
        </w:rPr>
        <w:t>____</w:t>
      </w:r>
      <w:r w:rsidRPr="000F650A">
        <w:rPr>
          <w:b/>
          <w:sz w:val="28"/>
          <w:szCs w:val="28"/>
        </w:rPr>
        <w:t>Orientation</w:t>
      </w:r>
    </w:p>
    <w:p w:rsidR="00147BDE" w:rsidRDefault="00147BDE" w:rsidP="004B08EA">
      <w:pPr>
        <w:spacing w:line="216" w:lineRule="auto"/>
        <w:rPr>
          <w:u w:val="single"/>
        </w:rPr>
      </w:pPr>
      <w:r w:rsidRPr="00EF796F">
        <w:t>____Interview with Synod Diaconate Council</w:t>
      </w:r>
    </w:p>
    <w:p w:rsidR="00147BDE" w:rsidRPr="000F650A" w:rsidRDefault="00147BDE" w:rsidP="004B08EA">
      <w:pPr>
        <w:spacing w:line="216" w:lineRule="auto"/>
        <w:rPr>
          <w:u w:val="single"/>
        </w:rPr>
      </w:pPr>
      <w:r w:rsidRPr="00EF796F">
        <w:t>____Photo taken for internship process file</w:t>
      </w:r>
    </w:p>
    <w:p w:rsidR="00147BDE" w:rsidRPr="00EF796F" w:rsidRDefault="00147BDE" w:rsidP="004B08EA">
      <w:pPr>
        <w:spacing w:line="216" w:lineRule="auto"/>
      </w:pPr>
      <w:r w:rsidRPr="00EF796F">
        <w:t xml:space="preserve"> </w:t>
      </w:r>
    </w:p>
    <w:p w:rsidR="00147BDE" w:rsidRPr="000F650A" w:rsidRDefault="00147BDE" w:rsidP="00EF796F">
      <w:pPr>
        <w:spacing w:line="216" w:lineRule="auto"/>
        <w:rPr>
          <w:b/>
          <w:sz w:val="28"/>
          <w:szCs w:val="28"/>
        </w:rPr>
      </w:pPr>
      <w:r w:rsidRPr="000F650A">
        <w:rPr>
          <w:b/>
          <w:sz w:val="28"/>
          <w:szCs w:val="28"/>
        </w:rPr>
        <w:t xml:space="preserve">Due December 31  </w:t>
      </w:r>
      <w:r>
        <w:rPr>
          <w:b/>
          <w:sz w:val="28"/>
          <w:szCs w:val="28"/>
        </w:rPr>
        <w:t xml:space="preserve"> </w:t>
      </w:r>
      <w:r w:rsidRPr="000F650A">
        <w:rPr>
          <w:b/>
          <w:sz w:val="28"/>
          <w:szCs w:val="28"/>
        </w:rPr>
        <w:t>Application &amp; Candidacy Pre-work</w:t>
      </w:r>
    </w:p>
    <w:p w:rsidR="00147BDE" w:rsidRPr="00EF796F" w:rsidRDefault="00147BDE" w:rsidP="00EF796F">
      <w:pPr>
        <w:spacing w:line="216" w:lineRule="auto"/>
        <w:rPr>
          <w:b/>
        </w:rPr>
      </w:pPr>
      <w:r w:rsidRPr="00EF796F">
        <w:t xml:space="preserve">____Congregational Council Endorsement </w:t>
      </w:r>
    </w:p>
    <w:p w:rsidR="00147BDE" w:rsidRDefault="00147BDE" w:rsidP="00EF796F">
      <w:pPr>
        <w:spacing w:line="216" w:lineRule="auto"/>
      </w:pPr>
      <w:r w:rsidRPr="00EF796F">
        <w:t xml:space="preserve">____Application </w:t>
      </w:r>
    </w:p>
    <w:p w:rsidR="00147BDE" w:rsidRDefault="00147BDE" w:rsidP="00EF796F">
      <w:pPr>
        <w:spacing w:line="216" w:lineRule="auto"/>
      </w:pPr>
      <w:r w:rsidRPr="00EF796F">
        <w:t>____Educational Requirement (</w:t>
      </w:r>
      <w:r>
        <w:t>D</w:t>
      </w:r>
      <w:r w:rsidRPr="000F650A">
        <w:t>iakonia</w:t>
      </w:r>
      <w:r>
        <w:t xml:space="preserve"> Program</w:t>
      </w:r>
      <w:r w:rsidRPr="00EF796F">
        <w:t xml:space="preserve"> graduation certificate</w:t>
      </w:r>
      <w:r>
        <w:t xml:space="preserve"> or other </w:t>
      </w:r>
    </w:p>
    <w:p w:rsidR="00147BDE" w:rsidRPr="00EF796F" w:rsidRDefault="00147BDE" w:rsidP="00EF796F">
      <w:pPr>
        <w:spacing w:line="216" w:lineRule="auto"/>
      </w:pPr>
      <w:r>
        <w:t xml:space="preserve">         approved educational program</w:t>
      </w:r>
      <w:r w:rsidRPr="00EF796F">
        <w:t xml:space="preserve">) </w:t>
      </w:r>
    </w:p>
    <w:p w:rsidR="00147BDE" w:rsidRPr="00EF796F" w:rsidRDefault="00147BDE" w:rsidP="004B08EA">
      <w:pPr>
        <w:spacing w:line="216" w:lineRule="auto"/>
      </w:pPr>
      <w:r w:rsidRPr="00EF796F">
        <w:t xml:space="preserve">____Internship Proposal and Learning Agreement </w:t>
      </w:r>
    </w:p>
    <w:p w:rsidR="00147BDE" w:rsidRPr="00EF796F" w:rsidRDefault="00147BDE" w:rsidP="004B08EA">
      <w:pPr>
        <w:spacing w:line="216" w:lineRule="auto"/>
      </w:pPr>
      <w:r w:rsidRPr="00EF796F">
        <w:t xml:space="preserve">____Submit names of Support Group </w:t>
      </w:r>
    </w:p>
    <w:p w:rsidR="00147BDE" w:rsidRPr="00EF796F" w:rsidRDefault="00147BDE" w:rsidP="004B08EA">
      <w:pPr>
        <w:spacing w:line="216" w:lineRule="auto"/>
      </w:pPr>
    </w:p>
    <w:p w:rsidR="00147BDE" w:rsidRPr="000F650A" w:rsidRDefault="00147BDE" w:rsidP="004B08EA">
      <w:pPr>
        <w:spacing w:line="216" w:lineRule="auto"/>
        <w:rPr>
          <w:b/>
          <w:sz w:val="28"/>
          <w:szCs w:val="28"/>
        </w:rPr>
      </w:pPr>
      <w:r w:rsidRPr="00EF796F">
        <w:rPr>
          <w:u w:val="single"/>
        </w:rPr>
        <w:tab/>
      </w:r>
      <w:r w:rsidRPr="000F650A">
        <w:rPr>
          <w:b/>
          <w:sz w:val="28"/>
          <w:szCs w:val="28"/>
        </w:rPr>
        <w:t xml:space="preserve">Endorsement of application &amp; internship by SDC </w:t>
      </w:r>
    </w:p>
    <w:p w:rsidR="00147BDE" w:rsidRPr="00EF796F" w:rsidRDefault="00147BDE" w:rsidP="004B08EA">
      <w:pPr>
        <w:spacing w:line="216" w:lineRule="auto"/>
        <w:rPr>
          <w:b/>
        </w:rPr>
      </w:pPr>
    </w:p>
    <w:p w:rsidR="00147BDE" w:rsidRPr="000F650A" w:rsidRDefault="00147BDE" w:rsidP="004B08EA">
      <w:pPr>
        <w:spacing w:line="216" w:lineRule="auto"/>
        <w:rPr>
          <w:b/>
          <w:sz w:val="28"/>
          <w:szCs w:val="28"/>
        </w:rPr>
      </w:pPr>
      <w:r w:rsidRPr="000F650A">
        <w:rPr>
          <w:b/>
          <w:sz w:val="28"/>
          <w:szCs w:val="28"/>
        </w:rPr>
        <w:t>Due April 30</w:t>
      </w:r>
    </w:p>
    <w:p w:rsidR="00147BDE" w:rsidRPr="00EF796F" w:rsidRDefault="00147BDE" w:rsidP="004B08EA">
      <w:pPr>
        <w:spacing w:line="216" w:lineRule="auto"/>
      </w:pPr>
      <w:r w:rsidRPr="00EF796F">
        <w:rPr>
          <w:b/>
        </w:rPr>
        <w:t>_____</w:t>
      </w:r>
      <w:r w:rsidRPr="00EF796F">
        <w:t>Psychological Evaluation</w:t>
      </w:r>
    </w:p>
    <w:p w:rsidR="00147BDE" w:rsidRPr="00EF796F" w:rsidRDefault="00147BDE" w:rsidP="004B08EA">
      <w:pPr>
        <w:spacing w:line="216" w:lineRule="auto"/>
      </w:pPr>
    </w:p>
    <w:p w:rsidR="00147BDE" w:rsidRPr="000F650A" w:rsidRDefault="00147BDE" w:rsidP="004B08EA">
      <w:pPr>
        <w:spacing w:line="216" w:lineRule="auto"/>
        <w:rPr>
          <w:b/>
          <w:sz w:val="28"/>
          <w:szCs w:val="28"/>
        </w:rPr>
      </w:pPr>
      <w:r w:rsidRPr="000F650A">
        <w:rPr>
          <w:b/>
          <w:sz w:val="28"/>
          <w:szCs w:val="28"/>
        </w:rPr>
        <w:t>Due May 31</w:t>
      </w:r>
    </w:p>
    <w:p w:rsidR="00147BDE" w:rsidRPr="00EF796F" w:rsidRDefault="00147BDE" w:rsidP="004B08EA">
      <w:pPr>
        <w:spacing w:line="216" w:lineRule="auto"/>
      </w:pPr>
      <w:r w:rsidRPr="00EF796F">
        <w:t>____</w:t>
      </w:r>
      <w:r w:rsidRPr="00EF796F">
        <w:rPr>
          <w:u w:val="single"/>
        </w:rPr>
        <w:t xml:space="preserve"> </w:t>
      </w:r>
      <w:r w:rsidRPr="00EF796F">
        <w:t>Theological Essay and Personal Vision for Ministry</w:t>
      </w:r>
      <w:r w:rsidRPr="00EF796F">
        <w:rPr>
          <w:color w:val="FF0000"/>
        </w:rPr>
        <w:t xml:space="preserve"> </w:t>
      </w:r>
      <w:r w:rsidRPr="00EF796F">
        <w:t xml:space="preserve">  </w:t>
      </w:r>
    </w:p>
    <w:p w:rsidR="00147BDE" w:rsidRPr="00EF796F" w:rsidRDefault="00147BDE" w:rsidP="004B08EA">
      <w:pPr>
        <w:spacing w:line="216" w:lineRule="auto"/>
      </w:pPr>
      <w:r w:rsidRPr="00EF796F">
        <w:rPr>
          <w:u w:val="single"/>
        </w:rPr>
        <w:tab/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 w:rsidRPr="00EF796F">
              <w:t>Mid-Point</w:t>
            </w:r>
          </w:smartTag>
          <w:r w:rsidRPr="00EF796F">
            <w:t xml:space="preserve"> </w:t>
          </w:r>
          <w:smartTag w:uri="urn:schemas-microsoft-com:office:smarttags" w:element="PlaceName">
            <w:r w:rsidRPr="00EF796F">
              <w:t>Evaluations</w:t>
            </w:r>
          </w:smartTag>
        </w:smartTag>
      </w:smartTag>
      <w:r w:rsidRPr="00EF796F">
        <w:t xml:space="preserve"> (Self, Supervisor, Support group)</w:t>
      </w:r>
    </w:p>
    <w:p w:rsidR="00147BDE" w:rsidRPr="00EF796F" w:rsidRDefault="00147BDE" w:rsidP="004B08EA">
      <w:pPr>
        <w:spacing w:line="216" w:lineRule="auto"/>
      </w:pPr>
    </w:p>
    <w:p w:rsidR="00147BDE" w:rsidRPr="000F650A" w:rsidRDefault="00147BDE" w:rsidP="004B08EA">
      <w:pPr>
        <w:spacing w:line="216" w:lineRule="auto"/>
        <w:rPr>
          <w:b/>
          <w:sz w:val="28"/>
          <w:szCs w:val="28"/>
        </w:rPr>
      </w:pPr>
      <w:r w:rsidRPr="000F650A">
        <w:rPr>
          <w:b/>
          <w:sz w:val="28"/>
          <w:szCs w:val="28"/>
        </w:rPr>
        <w:t>Due July 31</w:t>
      </w:r>
    </w:p>
    <w:p w:rsidR="00147BDE" w:rsidRPr="00EF796F" w:rsidRDefault="00147BDE" w:rsidP="004B08EA">
      <w:pPr>
        <w:spacing w:line="216" w:lineRule="auto"/>
      </w:pPr>
      <w:r w:rsidRPr="00EF796F">
        <w:rPr>
          <w:u w:val="single"/>
        </w:rPr>
        <w:tab/>
      </w:r>
      <w:smartTag w:uri="urn:schemas-microsoft-com:office:smarttags" w:element="stockticker">
        <w:smartTag w:uri="urn:schemas-microsoft-com:office:smarttags" w:element="PlaceType">
          <w:smartTag w:uri="urn:schemas-microsoft-com:office:smarttags" w:element="place">
            <w:smartTag w:uri="urn:schemas-microsoft-com:office:smarttags" w:element="PlaceType">
              <w:r w:rsidRPr="00EF796F">
                <w:t>Mid-Point</w:t>
              </w:r>
            </w:smartTag>
          </w:smartTag>
          <w:r w:rsidRPr="00EF796F">
            <w:t xml:space="preserve"> </w:t>
          </w:r>
          <w:smartTag w:uri="urn:schemas-microsoft-com:office:smarttags" w:element="stockticker">
            <w:smartTag w:uri="urn:schemas-microsoft-com:office:smarttags" w:element="PlaceName">
              <w:r w:rsidRPr="00EF796F">
                <w:t>Progress</w:t>
              </w:r>
            </w:smartTag>
          </w:smartTag>
        </w:smartTag>
      </w:smartTag>
      <w:r w:rsidRPr="00EF796F">
        <w:t xml:space="preserve"> Conference with SDC</w:t>
      </w:r>
    </w:p>
    <w:p w:rsidR="00147BDE" w:rsidRPr="00EF796F" w:rsidRDefault="00147BDE" w:rsidP="004B08EA">
      <w:pPr>
        <w:spacing w:line="216" w:lineRule="auto"/>
      </w:pPr>
    </w:p>
    <w:p w:rsidR="00147BDE" w:rsidRPr="000F650A" w:rsidRDefault="00147BDE" w:rsidP="004B08EA">
      <w:pPr>
        <w:spacing w:line="216" w:lineRule="auto"/>
        <w:rPr>
          <w:b/>
          <w:sz w:val="28"/>
          <w:szCs w:val="28"/>
        </w:rPr>
      </w:pPr>
      <w:r w:rsidRPr="000F650A">
        <w:rPr>
          <w:b/>
          <w:sz w:val="28"/>
          <w:szCs w:val="28"/>
        </w:rPr>
        <w:t>Due October 31</w:t>
      </w:r>
    </w:p>
    <w:p w:rsidR="00147BDE" w:rsidRPr="00EF796F" w:rsidRDefault="00147BDE" w:rsidP="004B08EA">
      <w:pPr>
        <w:spacing w:line="216" w:lineRule="auto"/>
      </w:pPr>
      <w:r w:rsidRPr="00EF796F">
        <w:t xml:space="preserve"> </w:t>
      </w:r>
      <w:r w:rsidRPr="00EF796F">
        <w:rPr>
          <w:u w:val="single"/>
        </w:rPr>
        <w:tab/>
      </w:r>
      <w:r w:rsidRPr="00EF796F">
        <w:t>Final Evaluations (Self, Supervisor, Support group)</w:t>
      </w:r>
    </w:p>
    <w:p w:rsidR="00147BDE" w:rsidRPr="00EF796F" w:rsidRDefault="00147BDE" w:rsidP="004B08EA">
      <w:pPr>
        <w:spacing w:line="216" w:lineRule="auto"/>
      </w:pPr>
    </w:p>
    <w:p w:rsidR="00147BDE" w:rsidRPr="000F650A" w:rsidRDefault="00147BDE" w:rsidP="004B08EA">
      <w:pPr>
        <w:spacing w:line="216" w:lineRule="auto"/>
        <w:rPr>
          <w:b/>
          <w:sz w:val="28"/>
          <w:szCs w:val="28"/>
        </w:rPr>
      </w:pPr>
      <w:r w:rsidRPr="000F650A">
        <w:rPr>
          <w:b/>
          <w:sz w:val="28"/>
          <w:szCs w:val="28"/>
        </w:rPr>
        <w:t>Due November 30</w:t>
      </w:r>
    </w:p>
    <w:p w:rsidR="00147BDE" w:rsidRPr="00EF796F" w:rsidRDefault="00147BDE" w:rsidP="004B08EA">
      <w:pPr>
        <w:spacing w:line="216" w:lineRule="auto"/>
      </w:pPr>
      <w:r w:rsidRPr="00EF796F">
        <w:rPr>
          <w:u w:val="single"/>
        </w:rPr>
        <w:tab/>
      </w:r>
      <w:r w:rsidRPr="00EF796F">
        <w:t xml:space="preserve">Approval Interview with </w:t>
      </w:r>
      <w:smartTag w:uri="urn:schemas-microsoft-com:office:smarttags" w:element="stockticker">
        <w:r w:rsidRPr="00EF796F">
          <w:t>SDC</w:t>
        </w:r>
      </w:smartTag>
      <w:r w:rsidRPr="00EF796F">
        <w:t xml:space="preserve"> </w:t>
      </w:r>
    </w:p>
    <w:p w:rsidR="00147BDE" w:rsidRPr="00EF796F" w:rsidRDefault="00147BDE" w:rsidP="004B08EA">
      <w:pPr>
        <w:spacing w:line="216" w:lineRule="auto"/>
      </w:pPr>
    </w:p>
    <w:p w:rsidR="00147BDE" w:rsidRPr="000F650A" w:rsidRDefault="00147BDE" w:rsidP="004B08EA">
      <w:pPr>
        <w:spacing w:line="216" w:lineRule="auto"/>
        <w:rPr>
          <w:b/>
          <w:sz w:val="28"/>
          <w:szCs w:val="28"/>
        </w:rPr>
      </w:pPr>
      <w:r w:rsidRPr="000F650A">
        <w:rPr>
          <w:b/>
          <w:sz w:val="28"/>
          <w:szCs w:val="28"/>
        </w:rPr>
        <w:t>After all internship work is completed the following needs to occur</w:t>
      </w:r>
    </w:p>
    <w:p w:rsidR="00147BDE" w:rsidRPr="00EF796F" w:rsidRDefault="00147BDE" w:rsidP="004B08EA">
      <w:pPr>
        <w:spacing w:line="216" w:lineRule="auto"/>
        <w:rPr>
          <w:color w:val="FF0000"/>
        </w:rPr>
      </w:pPr>
      <w:r w:rsidRPr="00EF796F">
        <w:rPr>
          <w:u w:val="single"/>
        </w:rPr>
        <w:tab/>
      </w:r>
      <w:r w:rsidRPr="00EF796F">
        <w:t xml:space="preserve">Candidate Approved by SDC and recommendation forwarded to Bishop </w:t>
      </w:r>
    </w:p>
    <w:p w:rsidR="00147BDE" w:rsidRDefault="00147BDE" w:rsidP="004B08EA">
      <w:pPr>
        <w:spacing w:line="216" w:lineRule="auto"/>
      </w:pPr>
      <w:r w:rsidRPr="00EF796F">
        <w:rPr>
          <w:u w:val="single"/>
        </w:rPr>
        <w:tab/>
      </w:r>
      <w:r w:rsidRPr="00EF796F">
        <w:t xml:space="preserve">Endorsement by Bishop </w:t>
      </w:r>
    </w:p>
    <w:p w:rsidR="00147BDE" w:rsidRPr="00EF796F" w:rsidRDefault="00147BDE" w:rsidP="004B08EA">
      <w:pPr>
        <w:spacing w:line="216" w:lineRule="auto"/>
      </w:pPr>
      <w:r>
        <w:t xml:space="preserve">_____Letter of Call drafted and </w:t>
      </w:r>
      <w:r w:rsidRPr="00EF796F">
        <w:t xml:space="preserve">Congregational </w:t>
      </w:r>
      <w:r>
        <w:t xml:space="preserve">Meeting Scheduled </w:t>
      </w:r>
      <w:r w:rsidRPr="00EF796F">
        <w:t xml:space="preserve">for Call </w:t>
      </w:r>
      <w:r>
        <w:t>vote</w:t>
      </w:r>
    </w:p>
    <w:p w:rsidR="00147BDE" w:rsidRPr="00EF796F" w:rsidRDefault="00147BDE" w:rsidP="004B08EA">
      <w:pPr>
        <w:spacing w:line="216" w:lineRule="auto"/>
      </w:pPr>
      <w:r w:rsidRPr="00EF796F">
        <w:rPr>
          <w:u w:val="single"/>
        </w:rPr>
        <w:tab/>
      </w:r>
      <w:r>
        <w:t>Assuming yes vote, three copies of Letter of Call sent to Bishop for signature</w:t>
      </w:r>
      <w:r w:rsidRPr="00EF796F">
        <w:t xml:space="preserve"> </w:t>
      </w:r>
    </w:p>
    <w:p w:rsidR="00147BDE" w:rsidRPr="00EF796F" w:rsidRDefault="00147BDE" w:rsidP="004B08EA">
      <w:pPr>
        <w:spacing w:line="216" w:lineRule="auto"/>
      </w:pPr>
      <w:r w:rsidRPr="00EF796F">
        <w:rPr>
          <w:u w:val="single"/>
        </w:rPr>
        <w:tab/>
      </w:r>
      <w:r w:rsidRPr="00EF796F">
        <w:t xml:space="preserve">Rite of setting apart </w:t>
      </w:r>
    </w:p>
    <w:p w:rsidR="00147BDE" w:rsidRPr="00EF796F" w:rsidRDefault="00147BDE" w:rsidP="004B08EA">
      <w:pPr>
        <w:spacing w:line="216" w:lineRule="auto"/>
      </w:pPr>
      <w:r w:rsidRPr="00EF796F">
        <w:rPr>
          <w:u w:val="single"/>
        </w:rPr>
        <w:tab/>
      </w:r>
      <w:r w:rsidRPr="00EF796F">
        <w:t xml:space="preserve">Installation at calling congregation/agency (takes place after the Service of </w:t>
      </w:r>
    </w:p>
    <w:p w:rsidR="00147BDE" w:rsidRPr="00EF796F" w:rsidRDefault="00147BDE" w:rsidP="004B08EA">
      <w:pPr>
        <w:spacing w:line="216" w:lineRule="auto"/>
      </w:pPr>
      <w:r w:rsidRPr="00EF796F">
        <w:t xml:space="preserve">               Setting Apart)</w:t>
      </w:r>
    </w:p>
    <w:p w:rsidR="00147BDE" w:rsidRPr="00EF796F" w:rsidRDefault="00147BDE" w:rsidP="004B08EA">
      <w:pPr>
        <w:spacing w:line="216" w:lineRule="auto"/>
        <w:rPr>
          <w:b/>
        </w:rPr>
      </w:pPr>
    </w:p>
    <w:p w:rsidR="00147BDE" w:rsidRDefault="00147BDE" w:rsidP="004B08EA">
      <w:pPr>
        <w:spacing w:line="216" w:lineRule="auto"/>
        <w:rPr>
          <w:b/>
        </w:rPr>
      </w:pPr>
    </w:p>
    <w:p w:rsidR="00147BDE" w:rsidRDefault="00147BDE" w:rsidP="004B08EA">
      <w:pPr>
        <w:spacing w:line="216" w:lineRule="auto"/>
        <w:rPr>
          <w:b/>
        </w:rPr>
      </w:pPr>
    </w:p>
    <w:p w:rsidR="00147BDE" w:rsidRDefault="00147BDE" w:rsidP="004B08EA">
      <w:pPr>
        <w:spacing w:line="216" w:lineRule="auto"/>
        <w:rPr>
          <w:b/>
        </w:rPr>
      </w:pPr>
    </w:p>
    <w:p w:rsidR="00147BDE" w:rsidRDefault="00147BDE" w:rsidP="004B08EA">
      <w:pPr>
        <w:spacing w:line="216" w:lineRule="auto"/>
        <w:rPr>
          <w:b/>
        </w:rPr>
      </w:pPr>
    </w:p>
    <w:p w:rsidR="00147BDE" w:rsidRDefault="00147BDE" w:rsidP="004B08EA">
      <w:pPr>
        <w:spacing w:line="216" w:lineRule="auto"/>
        <w:rPr>
          <w:b/>
        </w:rPr>
      </w:pPr>
    </w:p>
    <w:p w:rsidR="00147BDE" w:rsidRPr="000F650A" w:rsidRDefault="00147BDE" w:rsidP="004B08EA">
      <w:pPr>
        <w:spacing w:line="216" w:lineRule="auto"/>
        <w:rPr>
          <w:b/>
          <w:sz w:val="28"/>
          <w:szCs w:val="28"/>
        </w:rPr>
      </w:pPr>
      <w:r w:rsidRPr="000F650A">
        <w:rPr>
          <w:b/>
          <w:sz w:val="28"/>
          <w:szCs w:val="28"/>
        </w:rPr>
        <w:t>Events during the Deacon Internship Year</w:t>
      </w:r>
    </w:p>
    <w:p w:rsidR="00147BDE" w:rsidRPr="000F650A" w:rsidRDefault="00147BDE" w:rsidP="004B08EA">
      <w:pPr>
        <w:spacing w:line="216" w:lineRule="auto"/>
        <w:rPr>
          <w:b/>
          <w:sz w:val="28"/>
          <w:szCs w:val="28"/>
        </w:rPr>
      </w:pPr>
      <w:r w:rsidRPr="000F650A">
        <w:rPr>
          <w:b/>
          <w:sz w:val="28"/>
          <w:szCs w:val="28"/>
        </w:rPr>
        <w:t xml:space="preserve">Required: </w:t>
      </w:r>
    </w:p>
    <w:p w:rsidR="00147BDE" w:rsidRDefault="00147BDE" w:rsidP="005A1712">
      <w:r w:rsidRPr="00EF796F">
        <w:t>_____Deacons’ Course Part I: The Ministry of Deacons in Biblic</w:t>
      </w:r>
      <w:r>
        <w:t xml:space="preserve">al, Historical, Ecumenical </w:t>
      </w:r>
    </w:p>
    <w:p w:rsidR="00147BDE" w:rsidRPr="00EF796F" w:rsidRDefault="00147BDE" w:rsidP="005A1712">
      <w:r>
        <w:t xml:space="preserve">           and </w:t>
      </w:r>
      <w:r w:rsidRPr="00EF796F">
        <w:t>Theological Perspective”</w:t>
      </w:r>
    </w:p>
    <w:p w:rsidR="00147BDE" w:rsidRPr="00EF796F" w:rsidRDefault="00147BDE" w:rsidP="00FE758C">
      <w:r w:rsidRPr="00EF796F">
        <w:t>_____Deacons’ Course Part 2 “The Practical Aspects of the Deacons’ Ministry”</w:t>
      </w:r>
    </w:p>
    <w:p w:rsidR="00147BDE" w:rsidRPr="00EF796F" w:rsidRDefault="00147BDE" w:rsidP="004B08EA">
      <w:pPr>
        <w:spacing w:line="216" w:lineRule="auto"/>
      </w:pPr>
      <w:r w:rsidRPr="00EF796F">
        <w:t xml:space="preserve">_____Boundary/Safe Church Training  </w:t>
      </w:r>
    </w:p>
    <w:p w:rsidR="00147BDE" w:rsidRPr="00EF796F" w:rsidRDefault="00147BDE" w:rsidP="004B08EA">
      <w:pPr>
        <w:spacing w:line="216" w:lineRule="auto"/>
      </w:pPr>
    </w:p>
    <w:p w:rsidR="00147BDE" w:rsidRPr="000F650A" w:rsidRDefault="00147BDE" w:rsidP="004B08EA">
      <w:pPr>
        <w:spacing w:line="216" w:lineRule="auto"/>
        <w:rPr>
          <w:b/>
          <w:sz w:val="28"/>
          <w:szCs w:val="28"/>
        </w:rPr>
      </w:pPr>
      <w:r w:rsidRPr="000F650A">
        <w:rPr>
          <w:b/>
          <w:sz w:val="28"/>
          <w:szCs w:val="28"/>
        </w:rPr>
        <w:t>Strongly recommended</w:t>
      </w:r>
    </w:p>
    <w:p w:rsidR="00147BDE" w:rsidRPr="00EF796F" w:rsidRDefault="00147BDE" w:rsidP="004B08EA">
      <w:pPr>
        <w:spacing w:line="216" w:lineRule="auto"/>
      </w:pPr>
      <w:r w:rsidRPr="00EF796F">
        <w:t xml:space="preserve">_____MNYS Diaconate Study Day </w:t>
      </w:r>
    </w:p>
    <w:p w:rsidR="00147BDE" w:rsidRPr="00EF796F" w:rsidRDefault="00147BDE" w:rsidP="004B08EA">
      <w:pPr>
        <w:spacing w:line="216" w:lineRule="auto"/>
        <w:rPr>
          <w:b/>
        </w:rPr>
      </w:pPr>
    </w:p>
    <w:p w:rsidR="00147BDE" w:rsidRPr="000F650A" w:rsidRDefault="00147BDE" w:rsidP="004B08EA">
      <w:pPr>
        <w:spacing w:line="216" w:lineRule="auto"/>
        <w:rPr>
          <w:b/>
          <w:sz w:val="28"/>
          <w:szCs w:val="28"/>
        </w:rPr>
      </w:pPr>
      <w:bookmarkStart w:id="0" w:name="_GoBack"/>
      <w:bookmarkEnd w:id="0"/>
      <w:r w:rsidRPr="000F650A">
        <w:rPr>
          <w:b/>
          <w:sz w:val="28"/>
          <w:szCs w:val="28"/>
        </w:rPr>
        <w:t>Recommended:</w:t>
      </w:r>
    </w:p>
    <w:p w:rsidR="00147BDE" w:rsidRPr="00EF796F" w:rsidRDefault="00147BDE" w:rsidP="004B08EA">
      <w:pPr>
        <w:spacing w:line="216" w:lineRule="auto"/>
      </w:pPr>
      <w:r>
        <w:t>_____</w:t>
      </w:r>
      <w:r w:rsidRPr="00EF796F">
        <w:t xml:space="preserve">Rite of Setting Apart of Deacons </w:t>
      </w:r>
    </w:p>
    <w:p w:rsidR="00147BDE" w:rsidRPr="00EF796F" w:rsidRDefault="00147BDE" w:rsidP="004B08EA">
      <w:pPr>
        <w:spacing w:line="216" w:lineRule="auto"/>
      </w:pPr>
      <w:r>
        <w:t>_____D</w:t>
      </w:r>
      <w:r w:rsidRPr="000F650A">
        <w:t>iakonia</w:t>
      </w:r>
      <w:r w:rsidRPr="00EF796F">
        <w:t xml:space="preserve"> </w:t>
      </w:r>
      <w:r>
        <w:t xml:space="preserve">Program </w:t>
      </w:r>
      <w:r w:rsidRPr="00EF796F">
        <w:t xml:space="preserve">Retreat </w:t>
      </w:r>
    </w:p>
    <w:p w:rsidR="00147BDE" w:rsidRPr="00EF796F" w:rsidRDefault="00147BDE" w:rsidP="004B08EA">
      <w:pPr>
        <w:spacing w:line="216" w:lineRule="auto"/>
        <w:rPr>
          <w:b/>
        </w:rPr>
      </w:pPr>
      <w:r w:rsidRPr="00EF796F">
        <w:t xml:space="preserve">_____Synod Assembly </w:t>
      </w:r>
    </w:p>
    <w:p w:rsidR="00147BDE" w:rsidRPr="00EF796F" w:rsidRDefault="00147BDE" w:rsidP="004B08EA">
      <w:pPr>
        <w:spacing w:line="216" w:lineRule="auto"/>
      </w:pPr>
      <w:r w:rsidRPr="00EF796F">
        <w:t>_____</w:t>
      </w:r>
      <w:r>
        <w:t>D</w:t>
      </w:r>
      <w:r w:rsidRPr="000F650A">
        <w:t>iakonia</w:t>
      </w:r>
      <w:r>
        <w:t xml:space="preserve"> Program</w:t>
      </w:r>
      <w:r w:rsidRPr="00EF796F">
        <w:t xml:space="preserve"> Graduation </w:t>
      </w:r>
    </w:p>
    <w:sectPr w:rsidR="00147BDE" w:rsidRPr="00EF796F" w:rsidSect="00115873">
      <w:pgSz w:w="12240" w:h="15840"/>
      <w:pgMar w:top="1152" w:right="864" w:bottom="835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690"/>
    <w:rsid w:val="00024A49"/>
    <w:rsid w:val="000264BC"/>
    <w:rsid w:val="000319E4"/>
    <w:rsid w:val="000C6CD4"/>
    <w:rsid w:val="000F650A"/>
    <w:rsid w:val="0011515E"/>
    <w:rsid w:val="00115873"/>
    <w:rsid w:val="001204CB"/>
    <w:rsid w:val="00136257"/>
    <w:rsid w:val="00144CD4"/>
    <w:rsid w:val="00147BDE"/>
    <w:rsid w:val="00175E48"/>
    <w:rsid w:val="001A5673"/>
    <w:rsid w:val="001B7636"/>
    <w:rsid w:val="00255690"/>
    <w:rsid w:val="00256B00"/>
    <w:rsid w:val="00387580"/>
    <w:rsid w:val="003902D9"/>
    <w:rsid w:val="003958FC"/>
    <w:rsid w:val="00397C42"/>
    <w:rsid w:val="003C00CB"/>
    <w:rsid w:val="003D3BD6"/>
    <w:rsid w:val="003E29C5"/>
    <w:rsid w:val="004014B8"/>
    <w:rsid w:val="00441E23"/>
    <w:rsid w:val="00474E5C"/>
    <w:rsid w:val="0047515F"/>
    <w:rsid w:val="00492393"/>
    <w:rsid w:val="004B08EA"/>
    <w:rsid w:val="004D0FDD"/>
    <w:rsid w:val="004E474C"/>
    <w:rsid w:val="0051340C"/>
    <w:rsid w:val="00596EC0"/>
    <w:rsid w:val="005A1712"/>
    <w:rsid w:val="005D1CEF"/>
    <w:rsid w:val="005F139B"/>
    <w:rsid w:val="005F3C23"/>
    <w:rsid w:val="005F5B67"/>
    <w:rsid w:val="005F6CF7"/>
    <w:rsid w:val="0064406B"/>
    <w:rsid w:val="00662BBA"/>
    <w:rsid w:val="00685512"/>
    <w:rsid w:val="006B6999"/>
    <w:rsid w:val="007263EC"/>
    <w:rsid w:val="0074159F"/>
    <w:rsid w:val="007467F8"/>
    <w:rsid w:val="00746FBE"/>
    <w:rsid w:val="007639E1"/>
    <w:rsid w:val="00786E86"/>
    <w:rsid w:val="007A74AF"/>
    <w:rsid w:val="007E752F"/>
    <w:rsid w:val="00804B04"/>
    <w:rsid w:val="008117CE"/>
    <w:rsid w:val="00813A88"/>
    <w:rsid w:val="00830F4E"/>
    <w:rsid w:val="0085448E"/>
    <w:rsid w:val="008706CF"/>
    <w:rsid w:val="008800FE"/>
    <w:rsid w:val="00881422"/>
    <w:rsid w:val="008B0F73"/>
    <w:rsid w:val="008B73AA"/>
    <w:rsid w:val="008C10DC"/>
    <w:rsid w:val="008F705F"/>
    <w:rsid w:val="00902A7B"/>
    <w:rsid w:val="00907824"/>
    <w:rsid w:val="00911C62"/>
    <w:rsid w:val="00982B83"/>
    <w:rsid w:val="00A115A0"/>
    <w:rsid w:val="00A12822"/>
    <w:rsid w:val="00A15AF5"/>
    <w:rsid w:val="00A57286"/>
    <w:rsid w:val="00AD6578"/>
    <w:rsid w:val="00B11DD7"/>
    <w:rsid w:val="00B40297"/>
    <w:rsid w:val="00B44E7E"/>
    <w:rsid w:val="00B56825"/>
    <w:rsid w:val="00B77B5B"/>
    <w:rsid w:val="00C1233A"/>
    <w:rsid w:val="00C301C3"/>
    <w:rsid w:val="00C60B72"/>
    <w:rsid w:val="00C71202"/>
    <w:rsid w:val="00C8745C"/>
    <w:rsid w:val="00CA61ED"/>
    <w:rsid w:val="00CE6679"/>
    <w:rsid w:val="00CF4449"/>
    <w:rsid w:val="00D11301"/>
    <w:rsid w:val="00D24B0B"/>
    <w:rsid w:val="00DC1550"/>
    <w:rsid w:val="00DC339F"/>
    <w:rsid w:val="00DF4624"/>
    <w:rsid w:val="00E303B1"/>
    <w:rsid w:val="00E778DF"/>
    <w:rsid w:val="00EF796F"/>
    <w:rsid w:val="00F309B6"/>
    <w:rsid w:val="00F52332"/>
    <w:rsid w:val="00FD7AA2"/>
    <w:rsid w:val="00FE3BFE"/>
    <w:rsid w:val="00FE758C"/>
    <w:rsid w:val="00FF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639E1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814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1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02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559</TotalTime>
  <Pages>2</Pages>
  <Words>270</Words>
  <Characters>1541</Characters>
  <Application>Microsoft Office Outlook</Application>
  <DocSecurity>0</DocSecurity>
  <Lines>0</Lines>
  <Paragraphs>0</Paragraphs>
  <ScaleCrop>false</ScaleCrop>
  <Company>Rainbow-Media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MNYS Synodical Diaconate Candidacy Checklist</dc:title>
  <dc:subject/>
  <dc:creator>Rainbow-Media</dc:creator>
  <cp:keywords/>
  <dc:description/>
  <cp:lastModifiedBy>Nancy</cp:lastModifiedBy>
  <cp:revision>7</cp:revision>
  <cp:lastPrinted>2016-10-18T23:37:00Z</cp:lastPrinted>
  <dcterms:created xsi:type="dcterms:W3CDTF">2016-05-22T04:58:00Z</dcterms:created>
  <dcterms:modified xsi:type="dcterms:W3CDTF">2016-10-18T23:59:00Z</dcterms:modified>
</cp:coreProperties>
</file>